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3D3929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CENIK ZA ŠOLSKO LETO 2019/20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r w:rsidR="003D39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IZREDNI VPIS</w:t>
      </w:r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337"/>
        <w:gridCol w:w="1585"/>
        <w:gridCol w:w="1815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5B4BF1">
        <w:trPr>
          <w:trHeight w:val="246"/>
        </w:trPr>
        <w:tc>
          <w:tcPr>
            <w:tcW w:w="0" w:type="auto"/>
            <w:gridSpan w:val="4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5B4BF1">
        <w:trPr>
          <w:trHeight w:val="233"/>
        </w:trPr>
        <w:tc>
          <w:tcPr>
            <w:tcW w:w="0" w:type="auto"/>
            <w:gridSpan w:val="4"/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3D3929" w:rsidP="005B4B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 ceno je vključena vpisnina in opravljanje izpitov, kot je navedeno zgoraj.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Celoten znesek se poravna ob vpisu. Plačilo je mogoče le s plačilno kartico. </w:t>
            </w:r>
            <w:bookmarkStart w:id="0" w:name="_GoBack"/>
            <w:bookmarkEnd w:id="0"/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>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F8122D">
        <w:rPr>
          <w:rFonts w:asciiTheme="minorHAnsi" w:hAnsiTheme="minorHAnsi" w:cstheme="minorHAnsi"/>
          <w:sz w:val="24"/>
          <w:szCs w:val="24"/>
        </w:rPr>
        <w:t>14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D83F31" w:rsidRPr="00F8122D">
        <w:rPr>
          <w:rFonts w:asciiTheme="minorHAnsi" w:hAnsiTheme="minorHAnsi" w:cstheme="minorHAnsi"/>
          <w:sz w:val="24"/>
          <w:szCs w:val="24"/>
        </w:rPr>
        <w:t>9.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D83F31" w:rsidRPr="00F8122D">
        <w:rPr>
          <w:rFonts w:asciiTheme="minorHAnsi" w:hAnsiTheme="minorHAnsi" w:cstheme="minorHAnsi"/>
          <w:sz w:val="24"/>
          <w:szCs w:val="24"/>
        </w:rPr>
        <w:t>2018</w:t>
      </w:r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20" w:rsidRDefault="00886220" w:rsidP="00F8122D">
      <w:r>
        <w:separator/>
      </w:r>
    </w:p>
  </w:endnote>
  <w:endnote w:type="continuationSeparator" w:id="0">
    <w:p w:rsidR="00886220" w:rsidRDefault="00886220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20" w:rsidRDefault="00886220" w:rsidP="00F8122D">
      <w:r>
        <w:separator/>
      </w:r>
    </w:p>
  </w:footnote>
  <w:footnote w:type="continuationSeparator" w:id="0">
    <w:p w:rsidR="00886220" w:rsidRDefault="00886220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3D3929"/>
    <w:rsid w:val="00415DAE"/>
    <w:rsid w:val="004272A0"/>
    <w:rsid w:val="0044364C"/>
    <w:rsid w:val="0049088D"/>
    <w:rsid w:val="004D6AAF"/>
    <w:rsid w:val="00500FEF"/>
    <w:rsid w:val="005600A2"/>
    <w:rsid w:val="0057656B"/>
    <w:rsid w:val="005A1F50"/>
    <w:rsid w:val="005E0FEE"/>
    <w:rsid w:val="005F0088"/>
    <w:rsid w:val="005F6A4A"/>
    <w:rsid w:val="006543D3"/>
    <w:rsid w:val="00672225"/>
    <w:rsid w:val="006920B9"/>
    <w:rsid w:val="006E1C6B"/>
    <w:rsid w:val="00703AC3"/>
    <w:rsid w:val="00712071"/>
    <w:rsid w:val="00733759"/>
    <w:rsid w:val="00740D0C"/>
    <w:rsid w:val="007417EA"/>
    <w:rsid w:val="00741CB1"/>
    <w:rsid w:val="007569D3"/>
    <w:rsid w:val="007A426B"/>
    <w:rsid w:val="007B061C"/>
    <w:rsid w:val="007B420D"/>
    <w:rsid w:val="007F5617"/>
    <w:rsid w:val="00820B68"/>
    <w:rsid w:val="0084705E"/>
    <w:rsid w:val="00852183"/>
    <w:rsid w:val="00863A29"/>
    <w:rsid w:val="00886220"/>
    <w:rsid w:val="008A513B"/>
    <w:rsid w:val="008C1913"/>
    <w:rsid w:val="008C5F25"/>
    <w:rsid w:val="008F295D"/>
    <w:rsid w:val="00945571"/>
    <w:rsid w:val="00956E00"/>
    <w:rsid w:val="009E342F"/>
    <w:rsid w:val="00A03F28"/>
    <w:rsid w:val="00A33E7E"/>
    <w:rsid w:val="00AC3274"/>
    <w:rsid w:val="00AE0E82"/>
    <w:rsid w:val="00B14280"/>
    <w:rsid w:val="00B53869"/>
    <w:rsid w:val="00BC48FD"/>
    <w:rsid w:val="00BD5314"/>
    <w:rsid w:val="00C31DDA"/>
    <w:rsid w:val="00C3550E"/>
    <w:rsid w:val="00C574CD"/>
    <w:rsid w:val="00C6328F"/>
    <w:rsid w:val="00C70AE6"/>
    <w:rsid w:val="00C8651A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F0D6C"/>
    <w:rsid w:val="00F32298"/>
    <w:rsid w:val="00F364C1"/>
    <w:rsid w:val="00F8122D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4BC7-C9E6-4161-9241-26A838D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3</cp:revision>
  <cp:lastPrinted>2018-09-13T06:42:00Z</cp:lastPrinted>
  <dcterms:created xsi:type="dcterms:W3CDTF">2019-07-02T11:34:00Z</dcterms:created>
  <dcterms:modified xsi:type="dcterms:W3CDTF">2019-07-02T11:37:00Z</dcterms:modified>
</cp:coreProperties>
</file>